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AFB28" w14:textId="015189D3" w:rsidR="005B2940" w:rsidRDefault="005B2940" w:rsidP="006124DF">
      <w:pPr>
        <w:ind w:right="210"/>
        <w:jc w:val="right"/>
        <w:rPr>
          <w:rFonts w:ascii="ＭＳ 明朝" w:eastAsia="ＭＳ 明朝" w:hAnsi="ＭＳ 明朝" w:cs="ＭＳ 明朝"/>
        </w:rPr>
      </w:pPr>
      <w:r>
        <w:rPr>
          <w:rFonts w:hint="eastAsia"/>
        </w:rPr>
        <w:t>障起第</w:t>
      </w:r>
      <w:r w:rsidR="00482B7A">
        <w:rPr>
          <w:rFonts w:hint="eastAsia"/>
        </w:rPr>
        <w:t>５５４</w:t>
      </w:r>
      <w:r>
        <w:rPr>
          <w:rFonts w:hint="eastAsia"/>
        </w:rPr>
        <w:t>号</w:t>
      </w:r>
      <w:r>
        <w:rPr>
          <w:rFonts w:ascii="ＭＳ 明朝" w:eastAsia="ＭＳ 明朝" w:hAnsi="ＭＳ 明朝" w:cs="ＭＳ 明朝" w:hint="eastAsia"/>
        </w:rPr>
        <w:t>‐１</w:t>
      </w:r>
    </w:p>
    <w:p w14:paraId="61B216CE" w14:textId="03476FB2" w:rsidR="000845E3" w:rsidRDefault="000845E3" w:rsidP="00FC1C4D">
      <w:pPr>
        <w:ind w:right="210"/>
        <w:jc w:val="right"/>
      </w:pPr>
      <w:r>
        <w:rPr>
          <w:rFonts w:hint="eastAsia"/>
        </w:rPr>
        <w:t>令和２年</w:t>
      </w:r>
      <w:r w:rsidR="00482B7A">
        <w:rPr>
          <w:rFonts w:hint="eastAsia"/>
        </w:rPr>
        <w:t>５</w:t>
      </w:r>
      <w:r>
        <w:rPr>
          <w:rFonts w:hint="eastAsia"/>
        </w:rPr>
        <w:t>月</w:t>
      </w:r>
      <w:r w:rsidR="00482B7A">
        <w:rPr>
          <w:rFonts w:hint="eastAsia"/>
        </w:rPr>
        <w:t>１８</w:t>
      </w:r>
      <w:r>
        <w:rPr>
          <w:rFonts w:hint="eastAsia"/>
        </w:rPr>
        <w:t>日</w:t>
      </w:r>
    </w:p>
    <w:p w14:paraId="0821BE8C" w14:textId="77777777" w:rsidR="000845E3" w:rsidRDefault="000845E3" w:rsidP="000845E3"/>
    <w:p w14:paraId="1197AEF2" w14:textId="77777777" w:rsidR="000845E3" w:rsidRDefault="000845E3" w:rsidP="000845E3">
      <w:r>
        <w:rPr>
          <w:rFonts w:hint="eastAsia"/>
        </w:rPr>
        <w:t>障害福祉サービス事業所　御中</w:t>
      </w:r>
    </w:p>
    <w:p w14:paraId="031F223B" w14:textId="77777777" w:rsidR="000845E3" w:rsidRDefault="000845E3" w:rsidP="000845E3"/>
    <w:p w14:paraId="5C70DA45" w14:textId="77777777" w:rsidR="000845E3" w:rsidRDefault="00FD0D7F" w:rsidP="000845E3">
      <w:pPr>
        <w:ind w:right="630"/>
        <w:jc w:val="right"/>
      </w:pPr>
      <w:r>
        <w:rPr>
          <w:rFonts w:hint="eastAsia"/>
        </w:rPr>
        <w:t>米子市</w:t>
      </w:r>
      <w:r w:rsidR="00077480">
        <w:rPr>
          <w:rFonts w:hint="eastAsia"/>
        </w:rPr>
        <w:t>障がい者支援課長</w:t>
      </w:r>
    </w:p>
    <w:p w14:paraId="707262AE" w14:textId="77777777" w:rsidR="00077480" w:rsidRPr="00077480" w:rsidRDefault="00077480" w:rsidP="000845E3">
      <w:pPr>
        <w:ind w:right="630"/>
        <w:jc w:val="right"/>
      </w:pPr>
      <w:r>
        <w:rPr>
          <w:rFonts w:hint="eastAsia"/>
        </w:rPr>
        <w:t>（公　印　省　略）</w:t>
      </w:r>
    </w:p>
    <w:p w14:paraId="6F40A757" w14:textId="77777777" w:rsidR="000845E3" w:rsidRDefault="000845E3" w:rsidP="000845E3"/>
    <w:p w14:paraId="1E60B7CF" w14:textId="77777777" w:rsidR="002F77B2" w:rsidRPr="0059299E" w:rsidRDefault="000845E3" w:rsidP="000845E3">
      <w:pPr>
        <w:ind w:firstLineChars="300" w:firstLine="630"/>
      </w:pPr>
      <w:r w:rsidRPr="0059299E">
        <w:rPr>
          <w:rFonts w:hint="eastAsia"/>
        </w:rPr>
        <w:t>新型コロナウイルス感染症の感染拡大の防止に係る</w:t>
      </w:r>
      <w:r w:rsidR="002F77B2" w:rsidRPr="0059299E">
        <w:rPr>
          <w:rFonts w:hint="eastAsia"/>
        </w:rPr>
        <w:t>通所系</w:t>
      </w:r>
      <w:r w:rsidRPr="0059299E">
        <w:rPr>
          <w:rFonts w:hint="eastAsia"/>
        </w:rPr>
        <w:t>障害福祉サービス</w:t>
      </w:r>
    </w:p>
    <w:p w14:paraId="7F7835C5" w14:textId="77777777" w:rsidR="000845E3" w:rsidRPr="0059299E" w:rsidRDefault="000845E3" w:rsidP="002F77B2">
      <w:pPr>
        <w:ind w:firstLineChars="300" w:firstLine="630"/>
      </w:pPr>
      <w:r w:rsidRPr="0059299E">
        <w:rPr>
          <w:rFonts w:hint="eastAsia"/>
        </w:rPr>
        <w:t>事業所</w:t>
      </w:r>
      <w:r w:rsidR="005F036E" w:rsidRPr="0059299E">
        <w:rPr>
          <w:rFonts w:hint="eastAsia"/>
        </w:rPr>
        <w:t>による「臨時的なサービス提供」</w:t>
      </w:r>
      <w:r w:rsidR="00111225">
        <w:rPr>
          <w:rFonts w:hint="eastAsia"/>
        </w:rPr>
        <w:t>の</w:t>
      </w:r>
      <w:r w:rsidR="007A1975">
        <w:rPr>
          <w:rFonts w:hint="eastAsia"/>
        </w:rPr>
        <w:t>期間</w:t>
      </w:r>
      <w:r w:rsidR="001D7762">
        <w:rPr>
          <w:rFonts w:hint="eastAsia"/>
        </w:rPr>
        <w:t>等</w:t>
      </w:r>
      <w:r w:rsidRPr="0059299E">
        <w:rPr>
          <w:rFonts w:hint="eastAsia"/>
        </w:rPr>
        <w:t>について（通知）</w:t>
      </w:r>
    </w:p>
    <w:p w14:paraId="41B3C1E6" w14:textId="77777777" w:rsidR="00111225" w:rsidRDefault="00111225" w:rsidP="00111225"/>
    <w:p w14:paraId="28226DCC" w14:textId="77777777" w:rsidR="00111225" w:rsidRDefault="00111225" w:rsidP="00111225">
      <w:pPr>
        <w:ind w:firstLineChars="100" w:firstLine="210"/>
      </w:pPr>
      <w:r>
        <w:rPr>
          <w:rFonts w:hint="eastAsia"/>
        </w:rPr>
        <w:t>平素は、本市障がい福祉行政に格別のご理解とご協力をいただき、厚くお礼申し上げます。</w:t>
      </w:r>
    </w:p>
    <w:p w14:paraId="4BDAEB66" w14:textId="77777777" w:rsidR="000845E3" w:rsidRPr="0059299E" w:rsidRDefault="00111225" w:rsidP="004008F2">
      <w:pPr>
        <w:ind w:firstLineChars="100" w:firstLine="210"/>
      </w:pPr>
      <w:r>
        <w:rPr>
          <w:rFonts w:hint="eastAsia"/>
        </w:rPr>
        <w:t>さて、</w:t>
      </w:r>
      <w:r w:rsidR="00707DE7">
        <w:rPr>
          <w:rFonts w:hint="eastAsia"/>
        </w:rPr>
        <w:t>本市では、</w:t>
      </w:r>
      <w:r>
        <w:rPr>
          <w:rFonts w:hint="eastAsia"/>
        </w:rPr>
        <w:t>令和２年４月２０日付け</w:t>
      </w:r>
      <w:r w:rsidR="004008F2">
        <w:rPr>
          <w:rFonts w:hint="eastAsia"/>
        </w:rPr>
        <w:t>通知</w:t>
      </w:r>
      <w:r w:rsidR="009E0E5D">
        <w:rPr>
          <w:rFonts w:hint="eastAsia"/>
        </w:rPr>
        <w:t>障起第１８９号－１</w:t>
      </w:r>
      <w:r>
        <w:rPr>
          <w:rFonts w:hint="eastAsia"/>
        </w:rPr>
        <w:t>「</w:t>
      </w:r>
      <w:r w:rsidRPr="0059299E">
        <w:rPr>
          <w:rFonts w:hint="eastAsia"/>
        </w:rPr>
        <w:t>新型コロナウイルス感染症の感染拡大の防止に係る通所系障害福祉サービス事業所による「臨時的なサービス提供」</w:t>
      </w:r>
      <w:r>
        <w:rPr>
          <w:rFonts w:hint="eastAsia"/>
        </w:rPr>
        <w:t>への対応について（通知）」によ</w:t>
      </w:r>
      <w:r w:rsidR="008B4527">
        <w:rPr>
          <w:rFonts w:hint="eastAsia"/>
        </w:rPr>
        <w:t>り</w:t>
      </w:r>
      <w:r>
        <w:rPr>
          <w:rFonts w:hint="eastAsia"/>
        </w:rPr>
        <w:t>在宅における臨時的なサービスの提供</w:t>
      </w:r>
      <w:r w:rsidR="008B4527">
        <w:rPr>
          <w:rFonts w:hint="eastAsia"/>
        </w:rPr>
        <w:t>を報酬の対象としているところですが、</w:t>
      </w:r>
      <w:r w:rsidR="00263796">
        <w:rPr>
          <w:rFonts w:hint="eastAsia"/>
        </w:rPr>
        <w:t>新型コロナウイルスに係る</w:t>
      </w:r>
      <w:r w:rsidR="00E306B2">
        <w:rPr>
          <w:rFonts w:hint="eastAsia"/>
        </w:rPr>
        <w:t>今般の状況を鑑み、</w:t>
      </w:r>
      <w:r w:rsidR="008B4527">
        <w:rPr>
          <w:rFonts w:hint="eastAsia"/>
        </w:rPr>
        <w:t>当該取扱いの期間につき</w:t>
      </w:r>
      <w:r w:rsidR="00E306B2">
        <w:rPr>
          <w:rFonts w:hint="eastAsia"/>
        </w:rPr>
        <w:t>まして</w:t>
      </w:r>
      <w:r w:rsidR="008B4527">
        <w:rPr>
          <w:rFonts w:hint="eastAsia"/>
        </w:rPr>
        <w:t>は、</w:t>
      </w:r>
      <w:r w:rsidR="004008F2">
        <w:rPr>
          <w:rFonts w:hint="eastAsia"/>
        </w:rPr>
        <w:t>下記のとおりとしますので、</w:t>
      </w:r>
      <w:r w:rsidR="00333E56" w:rsidRPr="0059299E">
        <w:rPr>
          <w:rFonts w:hint="eastAsia"/>
        </w:rPr>
        <w:t>各事業所におかれましては、適切に</w:t>
      </w:r>
      <w:r w:rsidR="00B40B61">
        <w:rPr>
          <w:rFonts w:hint="eastAsia"/>
        </w:rPr>
        <w:t>ご</w:t>
      </w:r>
      <w:r w:rsidR="00333E56" w:rsidRPr="0059299E">
        <w:rPr>
          <w:rFonts w:hint="eastAsia"/>
        </w:rPr>
        <w:t>対応いただきますようお願いいたします。</w:t>
      </w:r>
    </w:p>
    <w:p w14:paraId="28857C0D" w14:textId="77777777" w:rsidR="00F02C37" w:rsidRDefault="00F02C37" w:rsidP="00883BFA">
      <w:pPr>
        <w:pStyle w:val="a3"/>
        <w:jc w:val="both"/>
      </w:pPr>
    </w:p>
    <w:p w14:paraId="23F4C9F4" w14:textId="77777777" w:rsidR="00333E56" w:rsidRPr="0059299E" w:rsidRDefault="00333E56" w:rsidP="00333E56">
      <w:pPr>
        <w:pStyle w:val="a3"/>
      </w:pPr>
      <w:r w:rsidRPr="0059299E">
        <w:rPr>
          <w:rFonts w:hint="eastAsia"/>
        </w:rPr>
        <w:t>記</w:t>
      </w:r>
    </w:p>
    <w:p w14:paraId="00F45735" w14:textId="77777777" w:rsidR="00F02C37" w:rsidRDefault="00F02C37" w:rsidP="004008F2"/>
    <w:p w14:paraId="38C23D42" w14:textId="77777777" w:rsidR="004008F2" w:rsidRDefault="004008F2" w:rsidP="004008F2">
      <w:r w:rsidRPr="004008F2">
        <w:rPr>
          <w:rFonts w:hint="eastAsia"/>
        </w:rPr>
        <w:t xml:space="preserve">１　</w:t>
      </w:r>
      <w:r>
        <w:rPr>
          <w:rFonts w:hint="eastAsia"/>
        </w:rPr>
        <w:t>臨時的なサービス利用の提供可能期間について</w:t>
      </w:r>
    </w:p>
    <w:p w14:paraId="0EB4DEE1" w14:textId="77777777" w:rsidR="007E5E66" w:rsidRDefault="004008F2" w:rsidP="007B595F">
      <w:pPr>
        <w:ind w:left="210" w:hangingChars="100" w:hanging="210"/>
      </w:pPr>
      <w:r>
        <w:rPr>
          <w:rFonts w:hint="eastAsia"/>
        </w:rPr>
        <w:t xml:space="preserve">　　「緊急事態宣言」が解除され</w:t>
      </w:r>
      <w:r w:rsidR="007B595F">
        <w:rPr>
          <w:rFonts w:hint="eastAsia"/>
        </w:rPr>
        <w:t>たこと</w:t>
      </w:r>
      <w:r>
        <w:rPr>
          <w:rFonts w:hint="eastAsia"/>
        </w:rPr>
        <w:t>、</w:t>
      </w:r>
      <w:r w:rsidR="007B595F">
        <w:rPr>
          <w:rFonts w:hint="eastAsia"/>
        </w:rPr>
        <w:t>また、</w:t>
      </w:r>
      <w:r>
        <w:rPr>
          <w:rFonts w:hint="eastAsia"/>
        </w:rPr>
        <w:t>本市においても</w:t>
      </w:r>
      <w:r w:rsidRPr="00487790">
        <w:rPr>
          <w:rFonts w:hint="eastAsia"/>
        </w:rPr>
        <w:t>４月１</w:t>
      </w:r>
      <w:r w:rsidR="00487790" w:rsidRPr="00487790">
        <w:rPr>
          <w:rFonts w:hint="eastAsia"/>
        </w:rPr>
        <w:t>９</w:t>
      </w:r>
      <w:r w:rsidRPr="00487790">
        <w:rPr>
          <w:rFonts w:hint="eastAsia"/>
        </w:rPr>
        <w:t>日以降</w:t>
      </w:r>
      <w:r>
        <w:rPr>
          <w:rFonts w:hint="eastAsia"/>
        </w:rPr>
        <w:t>感染者の発生がないこと等の現況を鑑み、</w:t>
      </w:r>
      <w:r w:rsidR="007B595F">
        <w:rPr>
          <w:rFonts w:hint="eastAsia"/>
        </w:rPr>
        <w:t>報酬の対象とする</w:t>
      </w:r>
      <w:r w:rsidRPr="0059299E">
        <w:rPr>
          <w:rFonts w:hint="eastAsia"/>
        </w:rPr>
        <w:t>通所系障害福祉サービス事業所による</w:t>
      </w:r>
      <w:r w:rsidR="007B595F">
        <w:rPr>
          <w:rFonts w:hint="eastAsia"/>
        </w:rPr>
        <w:t>在宅における</w:t>
      </w:r>
      <w:r w:rsidRPr="0059299E">
        <w:rPr>
          <w:rFonts w:hint="eastAsia"/>
        </w:rPr>
        <w:t>臨時的なサービス</w:t>
      </w:r>
      <w:r w:rsidR="007B595F">
        <w:rPr>
          <w:rFonts w:hint="eastAsia"/>
        </w:rPr>
        <w:t>の</w:t>
      </w:r>
      <w:r w:rsidRPr="0059299E">
        <w:rPr>
          <w:rFonts w:hint="eastAsia"/>
        </w:rPr>
        <w:t>提供</w:t>
      </w:r>
      <w:r w:rsidR="00A03F9E">
        <w:rPr>
          <w:rFonts w:hint="eastAsia"/>
        </w:rPr>
        <w:t>可能</w:t>
      </w:r>
      <w:r>
        <w:rPr>
          <w:rFonts w:hint="eastAsia"/>
        </w:rPr>
        <w:t>期間を</w:t>
      </w:r>
      <w:r w:rsidR="007B595F">
        <w:rPr>
          <w:rFonts w:hint="eastAsia"/>
        </w:rPr>
        <w:t>、</w:t>
      </w:r>
      <w:r>
        <w:rPr>
          <w:rFonts w:hint="eastAsia"/>
        </w:rPr>
        <w:t>原則</w:t>
      </w:r>
      <w:r w:rsidR="00E102F3" w:rsidRPr="003168E4">
        <w:rPr>
          <w:rFonts w:hint="eastAsia"/>
          <w:b/>
          <w:u w:val="single"/>
        </w:rPr>
        <w:t>最長</w:t>
      </w:r>
      <w:r w:rsidR="007B595F" w:rsidRPr="003168E4">
        <w:rPr>
          <w:rFonts w:hint="eastAsia"/>
          <w:b/>
          <w:u w:val="single"/>
        </w:rPr>
        <w:t>令和２年６月３０日</w:t>
      </w:r>
      <w:r w:rsidR="009E0E5D" w:rsidRPr="003168E4">
        <w:rPr>
          <w:rFonts w:hint="eastAsia"/>
          <w:b/>
          <w:u w:val="single"/>
        </w:rPr>
        <w:t>（火）</w:t>
      </w:r>
      <w:r w:rsidR="007B595F" w:rsidRPr="003168E4">
        <w:rPr>
          <w:rFonts w:hint="eastAsia"/>
          <w:b/>
          <w:u w:val="single"/>
        </w:rPr>
        <w:t>まで</w:t>
      </w:r>
      <w:r w:rsidR="007B595F">
        <w:rPr>
          <w:rFonts w:hint="eastAsia"/>
        </w:rPr>
        <w:t>とします。</w:t>
      </w:r>
      <w:r w:rsidR="006368E1">
        <w:rPr>
          <w:rFonts w:hint="eastAsia"/>
        </w:rPr>
        <w:t>（今後の状況変化により変更する場合があります。）</w:t>
      </w:r>
    </w:p>
    <w:p w14:paraId="4BD70AC5" w14:textId="6EBAB967" w:rsidR="007B595F" w:rsidRDefault="007B595F" w:rsidP="00363C15">
      <w:pPr>
        <w:ind w:left="210" w:hangingChars="100" w:hanging="210"/>
      </w:pPr>
      <w:r>
        <w:rPr>
          <w:rFonts w:hint="eastAsia"/>
        </w:rPr>
        <w:t xml:space="preserve">　　</w:t>
      </w:r>
      <w:r w:rsidR="003168E4">
        <w:rPr>
          <w:rFonts w:hint="eastAsia"/>
        </w:rPr>
        <w:t>なお</w:t>
      </w:r>
      <w:r>
        <w:rPr>
          <w:rFonts w:hint="eastAsia"/>
        </w:rPr>
        <w:t>、</w:t>
      </w:r>
      <w:r w:rsidR="00363C15">
        <w:rPr>
          <w:rFonts w:hint="eastAsia"/>
        </w:rPr>
        <w:t>現在、在宅における臨時的なサービス提供を実施されている事業所におかれては、</w:t>
      </w:r>
      <w:r w:rsidR="00E102F3">
        <w:rPr>
          <w:rFonts w:hint="eastAsia"/>
        </w:rPr>
        <w:t>本日以降</w:t>
      </w:r>
      <w:r w:rsidR="00363C15">
        <w:rPr>
          <w:rFonts w:hint="eastAsia"/>
        </w:rPr>
        <w:t>、</w:t>
      </w:r>
      <w:r w:rsidR="00E306B2">
        <w:rPr>
          <w:rFonts w:hint="eastAsia"/>
        </w:rPr>
        <w:t>可能な利用者から</w:t>
      </w:r>
      <w:r w:rsidR="00363C15">
        <w:rPr>
          <w:rFonts w:hint="eastAsia"/>
        </w:rPr>
        <w:t>通所によるサービス</w:t>
      </w:r>
      <w:r w:rsidR="00A03F9E">
        <w:rPr>
          <w:rFonts w:hint="eastAsia"/>
        </w:rPr>
        <w:t>提供に移行いただきますようお願いします。</w:t>
      </w:r>
      <w:r w:rsidR="003168E4">
        <w:rPr>
          <w:rFonts w:hint="eastAsia"/>
        </w:rPr>
        <w:t>移行にあたっては、</w:t>
      </w:r>
      <w:r w:rsidR="007869B6" w:rsidRPr="007869B6">
        <w:rPr>
          <w:rFonts w:hint="eastAsia"/>
        </w:rPr>
        <w:t>手洗いや</w:t>
      </w:r>
      <w:r w:rsidR="007869B6">
        <w:rPr>
          <w:rFonts w:hint="eastAsia"/>
        </w:rPr>
        <w:t>マスクの着用</w:t>
      </w:r>
      <w:r w:rsidR="007869B6" w:rsidRPr="007869B6">
        <w:rPr>
          <w:rFonts w:hint="eastAsia"/>
        </w:rPr>
        <w:t>などの基本的な感染防止対策</w:t>
      </w:r>
      <w:r w:rsidR="007869B6">
        <w:rPr>
          <w:rFonts w:hint="eastAsia"/>
        </w:rPr>
        <w:t>の徹底及び</w:t>
      </w:r>
      <w:r w:rsidR="007869B6" w:rsidRPr="007869B6">
        <w:rPr>
          <w:rFonts w:hint="eastAsia"/>
        </w:rPr>
        <w:t>「三密」を避ける</w:t>
      </w:r>
      <w:r w:rsidR="007869B6">
        <w:rPr>
          <w:rFonts w:hint="eastAsia"/>
        </w:rPr>
        <w:t>ための配慮</w:t>
      </w:r>
      <w:r w:rsidR="00883BFA" w:rsidRPr="009D3FE8">
        <w:rPr>
          <w:rFonts w:hint="eastAsia"/>
        </w:rPr>
        <w:t>等</w:t>
      </w:r>
      <w:r w:rsidR="007869B6" w:rsidRPr="007869B6">
        <w:rPr>
          <w:rFonts w:hint="eastAsia"/>
        </w:rPr>
        <w:t>をお願いします</w:t>
      </w:r>
      <w:r w:rsidR="007869B6">
        <w:rPr>
          <w:rFonts w:hint="eastAsia"/>
        </w:rPr>
        <w:t>。</w:t>
      </w:r>
    </w:p>
    <w:p w14:paraId="6B1E7F86" w14:textId="77777777" w:rsidR="000363B9" w:rsidRPr="007B595F" w:rsidRDefault="000363B9" w:rsidP="00363C15">
      <w:pPr>
        <w:ind w:left="210" w:hangingChars="100" w:hanging="210"/>
      </w:pPr>
    </w:p>
    <w:p w14:paraId="08C81977" w14:textId="77777777" w:rsidR="00650D3E" w:rsidRDefault="007B595F" w:rsidP="00650D3E">
      <w:r w:rsidRPr="007B595F">
        <w:rPr>
          <w:rFonts w:hint="eastAsia"/>
        </w:rPr>
        <w:t>２</w:t>
      </w:r>
      <w:r w:rsidR="00650D3E" w:rsidRPr="007B595F">
        <w:t xml:space="preserve">　</w:t>
      </w:r>
      <w:r w:rsidRPr="007B595F">
        <w:rPr>
          <w:rFonts w:hint="eastAsia"/>
        </w:rPr>
        <w:t>特例について</w:t>
      </w:r>
    </w:p>
    <w:p w14:paraId="70F523D5" w14:textId="4829B5EB" w:rsidR="00BE7815" w:rsidRDefault="00A03F9E" w:rsidP="00A03F9E">
      <w:pPr>
        <w:ind w:left="210" w:hangingChars="100" w:hanging="210"/>
      </w:pPr>
      <w:r>
        <w:rPr>
          <w:rFonts w:hint="eastAsia"/>
        </w:rPr>
        <w:t xml:space="preserve">　　特例として、令和２年７月１日以降も本人又は家族</w:t>
      </w:r>
      <w:r w:rsidR="00487790">
        <w:rPr>
          <w:rFonts w:hint="eastAsia"/>
        </w:rPr>
        <w:t>が、</w:t>
      </w:r>
      <w:r>
        <w:rPr>
          <w:rFonts w:hint="eastAsia"/>
        </w:rPr>
        <w:t>新型コロナウイルス感染防止を理由として、在宅における臨時的なサービス利用</w:t>
      </w:r>
      <w:r w:rsidR="006368E1">
        <w:rPr>
          <w:rFonts w:hint="eastAsia"/>
        </w:rPr>
        <w:t>を希望され</w:t>
      </w:r>
      <w:r w:rsidR="00482B7A">
        <w:rPr>
          <w:rFonts w:hint="eastAsia"/>
        </w:rPr>
        <w:t>る場合に限り</w:t>
      </w:r>
      <w:r w:rsidR="00B8173B">
        <w:rPr>
          <w:rFonts w:hint="eastAsia"/>
        </w:rPr>
        <w:t>、</w:t>
      </w:r>
      <w:r w:rsidR="00BE7815" w:rsidRPr="009D3FE8">
        <w:rPr>
          <w:rFonts w:hint="eastAsia"/>
        </w:rPr>
        <w:t>事業所の提供するサービスが</w:t>
      </w:r>
      <w:r w:rsidR="00883BFA" w:rsidRPr="009D3FE8">
        <w:rPr>
          <w:rFonts w:hint="eastAsia"/>
        </w:rPr>
        <w:t>「できる限りの支援」</w:t>
      </w:r>
      <w:r w:rsidR="00BE7815" w:rsidRPr="009D3FE8">
        <w:rPr>
          <w:rFonts w:hint="eastAsia"/>
        </w:rPr>
        <w:t>である</w:t>
      </w:r>
      <w:r w:rsidR="00883BFA" w:rsidRPr="009D3FE8">
        <w:rPr>
          <w:rFonts w:hint="eastAsia"/>
        </w:rPr>
        <w:t>と</w:t>
      </w:r>
      <w:r w:rsidR="00BE7815" w:rsidRPr="009D3FE8">
        <w:rPr>
          <w:rFonts w:hint="eastAsia"/>
        </w:rPr>
        <w:t>市が</w:t>
      </w:r>
      <w:bookmarkStart w:id="0" w:name="_GoBack"/>
      <w:bookmarkEnd w:id="0"/>
      <w:r w:rsidR="00883BFA" w:rsidRPr="009D3FE8">
        <w:rPr>
          <w:rFonts w:hint="eastAsia"/>
        </w:rPr>
        <w:t>認めた</w:t>
      </w:r>
      <w:r w:rsidR="00B8173B">
        <w:rPr>
          <w:rFonts w:hint="eastAsia"/>
        </w:rPr>
        <w:t>場合</w:t>
      </w:r>
      <w:r w:rsidR="00487790">
        <w:rPr>
          <w:rFonts w:hint="eastAsia"/>
        </w:rPr>
        <w:t>について</w:t>
      </w:r>
      <w:r w:rsidR="006368E1">
        <w:rPr>
          <w:rFonts w:hint="eastAsia"/>
        </w:rPr>
        <w:t>、当面</w:t>
      </w:r>
      <w:r w:rsidR="00B8173B">
        <w:rPr>
          <w:rFonts w:hint="eastAsia"/>
        </w:rPr>
        <w:t>、</w:t>
      </w:r>
      <w:r w:rsidR="006368E1">
        <w:rPr>
          <w:rFonts w:hint="eastAsia"/>
        </w:rPr>
        <w:t>当該サービス利用を認めることとします。</w:t>
      </w:r>
    </w:p>
    <w:p w14:paraId="7F85983C" w14:textId="3F9CDB7E" w:rsidR="00A03F9E" w:rsidRPr="007B595F" w:rsidRDefault="00BE7815" w:rsidP="00BE7815">
      <w:pPr>
        <w:ind w:leftChars="100" w:left="210" w:firstLineChars="100" w:firstLine="210"/>
      </w:pPr>
      <w:r w:rsidRPr="009D3FE8">
        <w:rPr>
          <w:rFonts w:hint="eastAsia"/>
        </w:rPr>
        <w:lastRenderedPageBreak/>
        <w:t>なお、</w:t>
      </w:r>
      <w:r w:rsidR="006368E1">
        <w:rPr>
          <w:rFonts w:hint="eastAsia"/>
        </w:rPr>
        <w:t>その場合は、先般発出した通知（※）により引き続き対応いただきますようお願いします。</w:t>
      </w:r>
    </w:p>
    <w:p w14:paraId="432E23DE" w14:textId="4EE0FABE" w:rsidR="00B06D3E" w:rsidRPr="009D3FE8" w:rsidRDefault="006368E1" w:rsidP="006368E1">
      <w:pPr>
        <w:ind w:left="420" w:hangingChars="200" w:hanging="420"/>
        <w:rPr>
          <w:sz w:val="18"/>
          <w:szCs w:val="18"/>
        </w:rPr>
      </w:pPr>
      <w:r>
        <w:rPr>
          <w:rFonts w:hint="eastAsia"/>
          <w:color w:val="FF0000"/>
        </w:rPr>
        <w:t xml:space="preserve">　</w:t>
      </w:r>
      <w:r w:rsidRPr="00883BFA">
        <w:rPr>
          <w:rFonts w:hint="eastAsia"/>
          <w:color w:val="FF0000"/>
          <w:sz w:val="18"/>
          <w:szCs w:val="18"/>
        </w:rPr>
        <w:t xml:space="preserve">　</w:t>
      </w:r>
      <w:r w:rsidRPr="009D3FE8">
        <w:rPr>
          <w:rFonts w:ascii="BIZ UDPゴシック" w:eastAsia="BIZ UDPゴシック" w:hAnsi="BIZ UDPゴシック" w:hint="eastAsia"/>
          <w:sz w:val="18"/>
          <w:szCs w:val="18"/>
        </w:rPr>
        <w:t>※</w:t>
      </w:r>
      <w:r w:rsidR="009E0E5D" w:rsidRPr="009D3FE8">
        <w:rPr>
          <w:rFonts w:hint="eastAsia"/>
          <w:sz w:val="18"/>
          <w:szCs w:val="18"/>
        </w:rPr>
        <w:t>障起第１８９号－１</w:t>
      </w:r>
      <w:r w:rsidRPr="009D3FE8">
        <w:rPr>
          <w:rFonts w:hint="eastAsia"/>
          <w:sz w:val="18"/>
          <w:szCs w:val="18"/>
        </w:rPr>
        <w:t>「新型コロナウイルス感染症の感染拡大の防止に係る通所系障害福祉サービス事業所による「臨時的なサービス提供」への対応について（通知）（令和２年４月２０日）」</w:t>
      </w:r>
    </w:p>
    <w:p w14:paraId="28002A42" w14:textId="77777777" w:rsidR="00883BFA" w:rsidRPr="00883BFA" w:rsidRDefault="00883BFA" w:rsidP="006368E1">
      <w:pPr>
        <w:ind w:left="360" w:hangingChars="200" w:hanging="360"/>
        <w:rPr>
          <w:rFonts w:ascii="BIZ UDPゴシック" w:eastAsia="BIZ UDPゴシック" w:hAnsi="BIZ UDPゴシック"/>
          <w:color w:val="FF0000"/>
          <w:sz w:val="18"/>
          <w:szCs w:val="18"/>
        </w:rPr>
      </w:pPr>
    </w:p>
    <w:p w14:paraId="5C22CF0B" w14:textId="77777777" w:rsidR="00F319F2" w:rsidRDefault="00F319F2" w:rsidP="00494E2D">
      <w:pPr>
        <w:ind w:firstLineChars="1600" w:firstLine="3360"/>
      </w:pPr>
      <w:r>
        <w:rPr>
          <w:rFonts w:hint="eastAsia"/>
        </w:rPr>
        <w:t xml:space="preserve">　＜問い合わせ先＞</w:t>
      </w:r>
    </w:p>
    <w:p w14:paraId="3E6DB934" w14:textId="77777777" w:rsidR="009D4D9B" w:rsidRDefault="009D4D9B" w:rsidP="009D4D9B">
      <w:pPr>
        <w:ind w:firstLineChars="1900" w:firstLine="3990"/>
      </w:pPr>
      <w:r>
        <w:rPr>
          <w:rFonts w:hint="eastAsia"/>
        </w:rPr>
        <w:t>〒６８３－８６８６</w:t>
      </w:r>
    </w:p>
    <w:p w14:paraId="1266E26D" w14:textId="77777777" w:rsidR="00F319F2" w:rsidRDefault="00F319F2" w:rsidP="009D4D9B">
      <w:pPr>
        <w:ind w:firstLineChars="2000" w:firstLine="4200"/>
      </w:pPr>
      <w:r>
        <w:rPr>
          <w:rFonts w:hint="eastAsia"/>
        </w:rPr>
        <w:t>米子市加茂町一丁目１番地</w:t>
      </w:r>
    </w:p>
    <w:p w14:paraId="10091D9B" w14:textId="77777777" w:rsidR="00E31BE6" w:rsidRDefault="00F319F2" w:rsidP="00F319F2">
      <w:pPr>
        <w:ind w:firstLineChars="1400" w:firstLine="2940"/>
      </w:pPr>
      <w:r>
        <w:rPr>
          <w:rFonts w:hint="eastAsia"/>
        </w:rPr>
        <w:t xml:space="preserve">　　</w:t>
      </w:r>
      <w:r w:rsidR="00494E2D">
        <w:rPr>
          <w:rFonts w:hint="eastAsia"/>
        </w:rPr>
        <w:t xml:space="preserve">　　　</w:t>
      </w:r>
      <w:r w:rsidR="009D4D9B">
        <w:rPr>
          <w:rFonts w:hint="eastAsia"/>
        </w:rPr>
        <w:t xml:space="preserve">　</w:t>
      </w:r>
      <w:r>
        <w:rPr>
          <w:rFonts w:hint="eastAsia"/>
        </w:rPr>
        <w:t>米子市障がい者支援課</w:t>
      </w:r>
    </w:p>
    <w:p w14:paraId="48C18B04" w14:textId="77777777" w:rsidR="00F319F2" w:rsidRDefault="00F319F2" w:rsidP="00E31BE6">
      <w:pPr>
        <w:ind w:firstLineChars="2000" w:firstLine="4200"/>
      </w:pPr>
      <w:r>
        <w:rPr>
          <w:rFonts w:hint="eastAsia"/>
        </w:rPr>
        <w:t>計画支援担当</w:t>
      </w:r>
      <w:r w:rsidR="006368E1">
        <w:rPr>
          <w:rFonts w:hint="eastAsia"/>
        </w:rPr>
        <w:t xml:space="preserve">　田村</w:t>
      </w:r>
    </w:p>
    <w:p w14:paraId="43FEEBC6" w14:textId="77777777" w:rsidR="00F319F2" w:rsidRDefault="00F319F2" w:rsidP="00F319F2">
      <w:pPr>
        <w:ind w:firstLineChars="1400" w:firstLine="2940"/>
      </w:pPr>
      <w:r>
        <w:rPr>
          <w:rFonts w:hint="eastAsia"/>
        </w:rPr>
        <w:t xml:space="preserve">　　</w:t>
      </w:r>
      <w:r w:rsidR="00494E2D">
        <w:rPr>
          <w:rFonts w:hint="eastAsia"/>
        </w:rPr>
        <w:t xml:space="preserve">　　　　　　</w:t>
      </w:r>
      <w:r>
        <w:rPr>
          <w:rFonts w:hint="eastAsia"/>
        </w:rPr>
        <w:t>電話（０８５９）２３－５５４７</w:t>
      </w:r>
    </w:p>
    <w:p w14:paraId="25A7E42C" w14:textId="77777777" w:rsidR="00F319F2" w:rsidRDefault="00F319F2" w:rsidP="00494E2D">
      <w:pPr>
        <w:ind w:firstLineChars="2200" w:firstLine="4620"/>
      </w:pPr>
      <w:r>
        <w:rPr>
          <w:rFonts w:hint="eastAsia"/>
        </w:rPr>
        <w:t>FAX（０８５９）２３－５３９３</w:t>
      </w:r>
    </w:p>
    <w:p w14:paraId="34E92C46" w14:textId="77777777" w:rsidR="00A876EA" w:rsidRPr="00650D3E" w:rsidRDefault="00F319F2" w:rsidP="00B06D3E">
      <w:pPr>
        <w:ind w:firstLineChars="2200" w:firstLine="4620"/>
      </w:pPr>
      <w:r>
        <w:rPr>
          <w:rFonts w:hint="eastAsia"/>
        </w:rPr>
        <w:t xml:space="preserve">E－mail </w:t>
      </w:r>
      <w:hyperlink r:id="rId7" w:history="1">
        <w:r w:rsidR="00A876EA" w:rsidRPr="007F43D9">
          <w:rPr>
            <w:rStyle w:val="ad"/>
            <w:rFonts w:hint="eastAsia"/>
          </w:rPr>
          <w:t>shien@city.yonago.lg.j</w:t>
        </w:r>
        <w:r w:rsidR="00A876EA" w:rsidRPr="007F43D9">
          <w:rPr>
            <w:rStyle w:val="ad"/>
          </w:rPr>
          <w:t>p</w:t>
        </w:r>
      </w:hyperlink>
    </w:p>
    <w:sectPr w:rsidR="00A876EA" w:rsidRPr="00650D3E" w:rsidSect="009869BC">
      <w:pgSz w:w="11906" w:h="16838" w:code="9"/>
      <w:pgMar w:top="1701" w:right="1701" w:bottom="153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F1758" w14:textId="77777777" w:rsidR="008D4B1E" w:rsidRDefault="008D4B1E" w:rsidP="00494E2D">
      <w:r>
        <w:separator/>
      </w:r>
    </w:p>
  </w:endnote>
  <w:endnote w:type="continuationSeparator" w:id="0">
    <w:p w14:paraId="2DE47886" w14:textId="77777777" w:rsidR="008D4B1E" w:rsidRDefault="008D4B1E" w:rsidP="0049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altName w:val="Microsoft JhengHei Light"/>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3E127" w14:textId="77777777" w:rsidR="008D4B1E" w:rsidRDefault="008D4B1E" w:rsidP="00494E2D">
      <w:r>
        <w:separator/>
      </w:r>
    </w:p>
  </w:footnote>
  <w:footnote w:type="continuationSeparator" w:id="0">
    <w:p w14:paraId="0392A946" w14:textId="77777777" w:rsidR="008D4B1E" w:rsidRDefault="008D4B1E" w:rsidP="00494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E3"/>
    <w:rsid w:val="000363B9"/>
    <w:rsid w:val="00077480"/>
    <w:rsid w:val="000845E3"/>
    <w:rsid w:val="000A106B"/>
    <w:rsid w:val="000D752C"/>
    <w:rsid w:val="00111225"/>
    <w:rsid w:val="001D7762"/>
    <w:rsid w:val="00263796"/>
    <w:rsid w:val="0027079B"/>
    <w:rsid w:val="002F77B2"/>
    <w:rsid w:val="003168E4"/>
    <w:rsid w:val="00333E56"/>
    <w:rsid w:val="00363C15"/>
    <w:rsid w:val="003F0435"/>
    <w:rsid w:val="004008F2"/>
    <w:rsid w:val="00482B7A"/>
    <w:rsid w:val="00487790"/>
    <w:rsid w:val="00494E2D"/>
    <w:rsid w:val="004962D7"/>
    <w:rsid w:val="004E296B"/>
    <w:rsid w:val="00514781"/>
    <w:rsid w:val="00542B62"/>
    <w:rsid w:val="00551964"/>
    <w:rsid w:val="005600CF"/>
    <w:rsid w:val="0059299E"/>
    <w:rsid w:val="005B2940"/>
    <w:rsid w:val="005F036E"/>
    <w:rsid w:val="006124DF"/>
    <w:rsid w:val="006368E1"/>
    <w:rsid w:val="00650D3E"/>
    <w:rsid w:val="006E458C"/>
    <w:rsid w:val="00707DE7"/>
    <w:rsid w:val="00720A92"/>
    <w:rsid w:val="00742387"/>
    <w:rsid w:val="00780BAE"/>
    <w:rsid w:val="007869B6"/>
    <w:rsid w:val="007A1975"/>
    <w:rsid w:val="007B595F"/>
    <w:rsid w:val="007E5E66"/>
    <w:rsid w:val="0087695C"/>
    <w:rsid w:val="00883BFA"/>
    <w:rsid w:val="008B4527"/>
    <w:rsid w:val="008D4B1E"/>
    <w:rsid w:val="00962800"/>
    <w:rsid w:val="009652B3"/>
    <w:rsid w:val="009869BC"/>
    <w:rsid w:val="009D3FE8"/>
    <w:rsid w:val="009D4471"/>
    <w:rsid w:val="009D4D9B"/>
    <w:rsid w:val="009E0E5D"/>
    <w:rsid w:val="00A03F9E"/>
    <w:rsid w:val="00A813E7"/>
    <w:rsid w:val="00A876EA"/>
    <w:rsid w:val="00B03F43"/>
    <w:rsid w:val="00B06D3E"/>
    <w:rsid w:val="00B40B61"/>
    <w:rsid w:val="00B8173B"/>
    <w:rsid w:val="00BB2A58"/>
    <w:rsid w:val="00BB547E"/>
    <w:rsid w:val="00BD5CD5"/>
    <w:rsid w:val="00BE7815"/>
    <w:rsid w:val="00BF0805"/>
    <w:rsid w:val="00C36630"/>
    <w:rsid w:val="00C462D9"/>
    <w:rsid w:val="00C65DDB"/>
    <w:rsid w:val="00CA61F2"/>
    <w:rsid w:val="00CA6952"/>
    <w:rsid w:val="00CB6BF2"/>
    <w:rsid w:val="00CC02D9"/>
    <w:rsid w:val="00CC1A5C"/>
    <w:rsid w:val="00CC7EBB"/>
    <w:rsid w:val="00CD4571"/>
    <w:rsid w:val="00DB2D21"/>
    <w:rsid w:val="00DC7AEF"/>
    <w:rsid w:val="00E102F3"/>
    <w:rsid w:val="00E306B2"/>
    <w:rsid w:val="00E31BE6"/>
    <w:rsid w:val="00E350B6"/>
    <w:rsid w:val="00E773FF"/>
    <w:rsid w:val="00EA05B6"/>
    <w:rsid w:val="00F02C37"/>
    <w:rsid w:val="00F25496"/>
    <w:rsid w:val="00F319F2"/>
    <w:rsid w:val="00F86431"/>
    <w:rsid w:val="00FC1C4D"/>
    <w:rsid w:val="00FD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AC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3E56"/>
    <w:pPr>
      <w:jc w:val="center"/>
    </w:pPr>
  </w:style>
  <w:style w:type="character" w:customStyle="1" w:styleId="a4">
    <w:name w:val="記 (文字)"/>
    <w:basedOn w:val="a0"/>
    <w:link w:val="a3"/>
    <w:uiPriority w:val="99"/>
    <w:rsid w:val="00333E56"/>
  </w:style>
  <w:style w:type="paragraph" w:styleId="a5">
    <w:name w:val="Closing"/>
    <w:basedOn w:val="a"/>
    <w:link w:val="a6"/>
    <w:uiPriority w:val="99"/>
    <w:unhideWhenUsed/>
    <w:rsid w:val="00333E56"/>
    <w:pPr>
      <w:jc w:val="right"/>
    </w:pPr>
  </w:style>
  <w:style w:type="character" w:customStyle="1" w:styleId="a6">
    <w:name w:val="結語 (文字)"/>
    <w:basedOn w:val="a0"/>
    <w:link w:val="a5"/>
    <w:uiPriority w:val="99"/>
    <w:rsid w:val="00333E56"/>
  </w:style>
  <w:style w:type="paragraph" w:styleId="a7">
    <w:name w:val="Balloon Text"/>
    <w:basedOn w:val="a"/>
    <w:link w:val="a8"/>
    <w:uiPriority w:val="99"/>
    <w:semiHidden/>
    <w:unhideWhenUsed/>
    <w:rsid w:val="00CB6B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6BF2"/>
    <w:rPr>
      <w:rFonts w:asciiTheme="majorHAnsi" w:eastAsiaTheme="majorEastAsia" w:hAnsiTheme="majorHAnsi" w:cstheme="majorBidi"/>
      <w:sz w:val="18"/>
      <w:szCs w:val="18"/>
    </w:rPr>
  </w:style>
  <w:style w:type="paragraph" w:styleId="a9">
    <w:name w:val="header"/>
    <w:basedOn w:val="a"/>
    <w:link w:val="aa"/>
    <w:uiPriority w:val="99"/>
    <w:unhideWhenUsed/>
    <w:rsid w:val="00494E2D"/>
    <w:pPr>
      <w:tabs>
        <w:tab w:val="center" w:pos="4252"/>
        <w:tab w:val="right" w:pos="8504"/>
      </w:tabs>
      <w:snapToGrid w:val="0"/>
    </w:pPr>
  </w:style>
  <w:style w:type="character" w:customStyle="1" w:styleId="aa">
    <w:name w:val="ヘッダー (文字)"/>
    <w:basedOn w:val="a0"/>
    <w:link w:val="a9"/>
    <w:uiPriority w:val="99"/>
    <w:rsid w:val="00494E2D"/>
  </w:style>
  <w:style w:type="paragraph" w:styleId="ab">
    <w:name w:val="footer"/>
    <w:basedOn w:val="a"/>
    <w:link w:val="ac"/>
    <w:uiPriority w:val="99"/>
    <w:unhideWhenUsed/>
    <w:rsid w:val="00494E2D"/>
    <w:pPr>
      <w:tabs>
        <w:tab w:val="center" w:pos="4252"/>
        <w:tab w:val="right" w:pos="8504"/>
      </w:tabs>
      <w:snapToGrid w:val="0"/>
    </w:pPr>
  </w:style>
  <w:style w:type="character" w:customStyle="1" w:styleId="ac">
    <w:name w:val="フッター (文字)"/>
    <w:basedOn w:val="a0"/>
    <w:link w:val="ab"/>
    <w:uiPriority w:val="99"/>
    <w:rsid w:val="00494E2D"/>
  </w:style>
  <w:style w:type="character" w:styleId="ad">
    <w:name w:val="Hyperlink"/>
    <w:basedOn w:val="a0"/>
    <w:uiPriority w:val="99"/>
    <w:unhideWhenUsed/>
    <w:rsid w:val="00A876EA"/>
    <w:rPr>
      <w:color w:val="0563C1" w:themeColor="hyperlink"/>
      <w:u w:val="single"/>
    </w:rPr>
  </w:style>
  <w:style w:type="character" w:customStyle="1" w:styleId="1">
    <w:name w:val="未解決のメンション1"/>
    <w:basedOn w:val="a0"/>
    <w:uiPriority w:val="99"/>
    <w:semiHidden/>
    <w:unhideWhenUsed/>
    <w:rsid w:val="00A876EA"/>
    <w:rPr>
      <w:color w:val="605E5C"/>
      <w:shd w:val="clear" w:color="auto" w:fill="E1DFDD"/>
    </w:rPr>
  </w:style>
  <w:style w:type="paragraph" w:styleId="ae">
    <w:name w:val="List Paragraph"/>
    <w:basedOn w:val="a"/>
    <w:uiPriority w:val="34"/>
    <w:qFormat/>
    <w:rsid w:val="000D752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33E56"/>
    <w:pPr>
      <w:jc w:val="center"/>
    </w:pPr>
  </w:style>
  <w:style w:type="character" w:customStyle="1" w:styleId="a4">
    <w:name w:val="記 (文字)"/>
    <w:basedOn w:val="a0"/>
    <w:link w:val="a3"/>
    <w:uiPriority w:val="99"/>
    <w:rsid w:val="00333E56"/>
  </w:style>
  <w:style w:type="paragraph" w:styleId="a5">
    <w:name w:val="Closing"/>
    <w:basedOn w:val="a"/>
    <w:link w:val="a6"/>
    <w:uiPriority w:val="99"/>
    <w:unhideWhenUsed/>
    <w:rsid w:val="00333E56"/>
    <w:pPr>
      <w:jc w:val="right"/>
    </w:pPr>
  </w:style>
  <w:style w:type="character" w:customStyle="1" w:styleId="a6">
    <w:name w:val="結語 (文字)"/>
    <w:basedOn w:val="a0"/>
    <w:link w:val="a5"/>
    <w:uiPriority w:val="99"/>
    <w:rsid w:val="00333E56"/>
  </w:style>
  <w:style w:type="paragraph" w:styleId="a7">
    <w:name w:val="Balloon Text"/>
    <w:basedOn w:val="a"/>
    <w:link w:val="a8"/>
    <w:uiPriority w:val="99"/>
    <w:semiHidden/>
    <w:unhideWhenUsed/>
    <w:rsid w:val="00CB6B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6BF2"/>
    <w:rPr>
      <w:rFonts w:asciiTheme="majorHAnsi" w:eastAsiaTheme="majorEastAsia" w:hAnsiTheme="majorHAnsi" w:cstheme="majorBidi"/>
      <w:sz w:val="18"/>
      <w:szCs w:val="18"/>
    </w:rPr>
  </w:style>
  <w:style w:type="paragraph" w:styleId="a9">
    <w:name w:val="header"/>
    <w:basedOn w:val="a"/>
    <w:link w:val="aa"/>
    <w:uiPriority w:val="99"/>
    <w:unhideWhenUsed/>
    <w:rsid w:val="00494E2D"/>
    <w:pPr>
      <w:tabs>
        <w:tab w:val="center" w:pos="4252"/>
        <w:tab w:val="right" w:pos="8504"/>
      </w:tabs>
      <w:snapToGrid w:val="0"/>
    </w:pPr>
  </w:style>
  <w:style w:type="character" w:customStyle="1" w:styleId="aa">
    <w:name w:val="ヘッダー (文字)"/>
    <w:basedOn w:val="a0"/>
    <w:link w:val="a9"/>
    <w:uiPriority w:val="99"/>
    <w:rsid w:val="00494E2D"/>
  </w:style>
  <w:style w:type="paragraph" w:styleId="ab">
    <w:name w:val="footer"/>
    <w:basedOn w:val="a"/>
    <w:link w:val="ac"/>
    <w:uiPriority w:val="99"/>
    <w:unhideWhenUsed/>
    <w:rsid w:val="00494E2D"/>
    <w:pPr>
      <w:tabs>
        <w:tab w:val="center" w:pos="4252"/>
        <w:tab w:val="right" w:pos="8504"/>
      </w:tabs>
      <w:snapToGrid w:val="0"/>
    </w:pPr>
  </w:style>
  <w:style w:type="character" w:customStyle="1" w:styleId="ac">
    <w:name w:val="フッター (文字)"/>
    <w:basedOn w:val="a0"/>
    <w:link w:val="ab"/>
    <w:uiPriority w:val="99"/>
    <w:rsid w:val="00494E2D"/>
  </w:style>
  <w:style w:type="character" w:styleId="ad">
    <w:name w:val="Hyperlink"/>
    <w:basedOn w:val="a0"/>
    <w:uiPriority w:val="99"/>
    <w:unhideWhenUsed/>
    <w:rsid w:val="00A876EA"/>
    <w:rPr>
      <w:color w:val="0563C1" w:themeColor="hyperlink"/>
      <w:u w:val="single"/>
    </w:rPr>
  </w:style>
  <w:style w:type="character" w:customStyle="1" w:styleId="1">
    <w:name w:val="未解決のメンション1"/>
    <w:basedOn w:val="a0"/>
    <w:uiPriority w:val="99"/>
    <w:semiHidden/>
    <w:unhideWhenUsed/>
    <w:rsid w:val="00A876EA"/>
    <w:rPr>
      <w:color w:val="605E5C"/>
      <w:shd w:val="clear" w:color="auto" w:fill="E1DFDD"/>
    </w:rPr>
  </w:style>
  <w:style w:type="paragraph" w:styleId="ae">
    <w:name w:val="List Paragraph"/>
    <w:basedOn w:val="a"/>
    <w:uiPriority w:val="34"/>
    <w:qFormat/>
    <w:rsid w:val="000D75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en@city.yonago.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EDFD5265</Template>
  <TotalTime>176</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hiroko1683</dc:creator>
  <cp:lastModifiedBy>田村 浩子</cp:lastModifiedBy>
  <cp:revision>26</cp:revision>
  <cp:lastPrinted>2020-05-15T02:26:00Z</cp:lastPrinted>
  <dcterms:created xsi:type="dcterms:W3CDTF">2020-04-17T08:03:00Z</dcterms:created>
  <dcterms:modified xsi:type="dcterms:W3CDTF">2020-05-15T05:51:00Z</dcterms:modified>
</cp:coreProperties>
</file>