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5DB7" w14:textId="77777777" w:rsidR="007A55D8" w:rsidRPr="001351C6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</w:rPr>
      </w:pPr>
      <w:r w:rsidRPr="001351C6">
        <w:rPr>
          <w:rFonts w:ascii="ＭＳ 明朝" w:hAnsi="ＭＳ 明朝"/>
          <w:sz w:val="22"/>
          <w:szCs w:val="22"/>
        </w:rPr>
        <w:t>（別紙）</w:t>
      </w:r>
    </w:p>
    <w:p w14:paraId="49D5A413" w14:textId="20084B68" w:rsidR="007A55D8" w:rsidRDefault="007A55D8" w:rsidP="009D1326">
      <w:r w:rsidRPr="00C25C1D">
        <w:rPr>
          <w:rFonts w:ascii="ＭＳ 明朝" w:hAnsi="ＭＳ 明朝" w:hint="eastAsia"/>
          <w:sz w:val="22"/>
          <w:szCs w:val="22"/>
        </w:rPr>
        <w:t xml:space="preserve">送付先　</w:t>
      </w:r>
      <w:r w:rsidR="009D1326">
        <w:rPr>
          <w:rFonts w:ascii="ＭＳ 明朝" w:hAnsi="ＭＳ 明朝" w:hint="eastAsia"/>
          <w:sz w:val="22"/>
          <w:szCs w:val="22"/>
        </w:rPr>
        <w:t>米子市障がい者支援課　米田</w:t>
      </w:r>
      <w:r>
        <w:rPr>
          <w:rFonts w:hint="eastAsia"/>
        </w:rPr>
        <w:t xml:space="preserve">　宛</w:t>
      </w:r>
    </w:p>
    <w:p w14:paraId="24044AA4" w14:textId="42EA402F" w:rsidR="007A55D8" w:rsidRPr="00FE0592" w:rsidRDefault="009D1326" w:rsidP="009D1326">
      <w:r>
        <w:rPr>
          <w:rFonts w:hint="eastAsia"/>
          <w:kern w:val="0"/>
        </w:rPr>
        <w:t xml:space="preserve">　　　　</w:t>
      </w:r>
      <w:r w:rsidR="007A55D8" w:rsidRPr="00FE0592">
        <w:rPr>
          <w:rFonts w:hint="eastAsia"/>
          <w:kern w:val="0"/>
        </w:rPr>
        <w:t>ファクシミリ</w:t>
      </w:r>
      <w:r>
        <w:rPr>
          <w:rFonts w:hint="eastAsia"/>
        </w:rPr>
        <w:t xml:space="preserve">　０８５９－２３</w:t>
      </w:r>
      <w:r w:rsidR="007A55D8">
        <w:rPr>
          <w:rFonts w:hint="eastAsia"/>
        </w:rPr>
        <w:t>－</w:t>
      </w:r>
      <w:r>
        <w:rPr>
          <w:rFonts w:hint="eastAsia"/>
        </w:rPr>
        <w:t>５３９３</w:t>
      </w:r>
    </w:p>
    <w:p w14:paraId="53B031F8" w14:textId="77777777" w:rsidR="007A55D8" w:rsidRPr="00C25C1D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</w:rPr>
      </w:pPr>
    </w:p>
    <w:p w14:paraId="2979E05F" w14:textId="77777777" w:rsidR="007A55D8" w:rsidRPr="00C25C1D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 w:rsidRPr="00C25C1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報告者氏名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3A157DB" w14:textId="77777777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 w:rsidRPr="00C25C1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電話番号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1FB44101" w14:textId="77777777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ファクシミリ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612E9209" w14:textId="77777777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電子メール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25C1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52A558D5" w14:textId="77777777" w:rsidR="007A55D8" w:rsidRDefault="007A55D8" w:rsidP="007A55D8"/>
    <w:p w14:paraId="71FF1FFD" w14:textId="77777777" w:rsidR="009D1326" w:rsidRPr="009D1326" w:rsidRDefault="007A55D8" w:rsidP="009D1326">
      <w:pPr>
        <w:ind w:leftChars="100" w:left="202" w:firstLineChars="300" w:firstLine="635"/>
        <w:rPr>
          <w:rFonts w:ascii="ＭＳ ゴシック" w:eastAsia="ＭＳ ゴシック" w:hAnsi="ＭＳ ゴシック" w:hint="eastAsia"/>
          <w:sz w:val="22"/>
          <w:szCs w:val="21"/>
        </w:rPr>
      </w:pPr>
      <w:r w:rsidRPr="009D1326">
        <w:rPr>
          <w:rFonts w:ascii="ＭＳ ゴシック" w:eastAsia="ＭＳ ゴシック" w:hAnsi="ＭＳ ゴシック" w:hint="eastAsia"/>
          <w:sz w:val="22"/>
          <w:szCs w:val="21"/>
        </w:rPr>
        <w:t>鳥取県居住支援協議会セミナー</w:t>
      </w:r>
    </w:p>
    <w:p w14:paraId="2C4DBCFF" w14:textId="637B2D30" w:rsidR="007A55D8" w:rsidRDefault="007A55D8" w:rsidP="009D1326">
      <w:pPr>
        <w:ind w:leftChars="100" w:left="202" w:firstLineChars="300" w:firstLine="635"/>
      </w:pPr>
      <w:r w:rsidRPr="009D1326">
        <w:rPr>
          <w:rFonts w:ascii="ＭＳ ゴシック" w:eastAsia="ＭＳ ゴシック" w:hAnsi="ＭＳ ゴシック" w:hint="eastAsia"/>
          <w:sz w:val="22"/>
          <w:szCs w:val="21"/>
        </w:rPr>
        <w:t>「米子市における福祉と住宅の連携強化による居住支援」</w:t>
      </w:r>
    </w:p>
    <w:p w14:paraId="3D583F67" w14:textId="77777777" w:rsidR="007A55D8" w:rsidRDefault="007A55D8" w:rsidP="007A55D8">
      <w:pPr>
        <w:spacing w:line="0" w:lineRule="atLeast"/>
        <w:ind w:right="250"/>
        <w:jc w:val="left"/>
        <w:rPr>
          <w:rFonts w:ascii="ＭＳ 明朝" w:hAnsi="ＭＳ 明朝" w:hint="eastAsia"/>
          <w:sz w:val="22"/>
          <w:szCs w:val="22"/>
        </w:rPr>
      </w:pPr>
    </w:p>
    <w:p w14:paraId="07816315" w14:textId="77777777" w:rsidR="009D1326" w:rsidRPr="003815D7" w:rsidRDefault="009D1326" w:rsidP="007A55D8">
      <w:pPr>
        <w:spacing w:line="0" w:lineRule="atLeast"/>
        <w:ind w:right="250"/>
        <w:jc w:val="left"/>
        <w:rPr>
          <w:rFonts w:ascii="ＭＳ 明朝" w:hAnsi="ＭＳ 明朝"/>
          <w:sz w:val="22"/>
          <w:szCs w:val="22"/>
        </w:rPr>
      </w:pPr>
    </w:p>
    <w:p w14:paraId="7D85382B" w14:textId="77777777" w:rsidR="007A55D8" w:rsidRPr="00BD16C3" w:rsidRDefault="007A55D8" w:rsidP="007A55D8">
      <w:pPr>
        <w:spacing w:line="0" w:lineRule="atLeast"/>
        <w:ind w:right="250" w:firstLineChars="300" w:firstLine="635"/>
        <w:jc w:val="left"/>
        <w:rPr>
          <w:rFonts w:ascii="ＭＳ Ｐ明朝" w:eastAsia="ＭＳ Ｐ明朝" w:hAnsi="ＭＳ Ｐ明朝" w:cs="Arial"/>
          <w:sz w:val="22"/>
          <w:szCs w:val="22"/>
        </w:rPr>
      </w:pPr>
      <w:r w:rsidRPr="00BD16C3">
        <w:rPr>
          <w:rFonts w:ascii="ＭＳ Ｐ明朝" w:eastAsia="ＭＳ Ｐ明朝" w:hAnsi="ＭＳ Ｐ明朝" w:cs="Arial" w:hint="eastAsia"/>
          <w:sz w:val="22"/>
          <w:szCs w:val="22"/>
        </w:rPr>
        <w:t xml:space="preserve">出席します　</w:t>
      </w:r>
      <w:r>
        <w:rPr>
          <w:rFonts w:ascii="ＭＳ Ｐ明朝" w:eastAsia="ＭＳ Ｐ明朝" w:hAnsi="ＭＳ Ｐ明朝" w:cs="Arial" w:hint="eastAsia"/>
          <w:sz w:val="22"/>
          <w:szCs w:val="22"/>
        </w:rPr>
        <w:t xml:space="preserve">　　　　　　</w:t>
      </w:r>
      <w:r w:rsidRPr="00BD16C3">
        <w:rPr>
          <w:rFonts w:ascii="ＭＳ Ｐ明朝" w:eastAsia="ＭＳ Ｐ明朝" w:hAnsi="ＭＳ Ｐ明朝" w:cs="Arial" w:hint="eastAsia"/>
          <w:sz w:val="22"/>
          <w:szCs w:val="22"/>
        </w:rPr>
        <w:t>欠席します</w:t>
      </w:r>
      <w:r>
        <w:rPr>
          <w:rFonts w:ascii="ＭＳ Ｐ明朝" w:eastAsia="ＭＳ Ｐ明朝" w:hAnsi="ＭＳ Ｐ明朝" w:cs="Arial" w:hint="eastAsia"/>
          <w:sz w:val="22"/>
          <w:szCs w:val="22"/>
        </w:rPr>
        <w:t xml:space="preserve">　　　　　（該当するものに〇をつけてください）</w:t>
      </w:r>
    </w:p>
    <w:p w14:paraId="7AC8BD15" w14:textId="77777777" w:rsidR="007A55D8" w:rsidRDefault="007A55D8" w:rsidP="007A55D8">
      <w:pPr>
        <w:rPr>
          <w:rFonts w:hint="eastAsia"/>
        </w:rPr>
      </w:pPr>
    </w:p>
    <w:p w14:paraId="037DE86B" w14:textId="77777777" w:rsidR="009D1326" w:rsidRDefault="009D1326" w:rsidP="007A55D8"/>
    <w:p w14:paraId="020ACB63" w14:textId="6DA9C2FB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D132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bookmarkStart w:id="0" w:name="_GoBack"/>
      <w:bookmarkEnd w:id="0"/>
      <w:r w:rsidRPr="008F3307">
        <w:rPr>
          <w:rFonts w:ascii="ＭＳ 明朝" w:hAnsi="ＭＳ 明朝"/>
          <w:sz w:val="22"/>
          <w:szCs w:val="22"/>
          <w:u w:val="single"/>
        </w:rPr>
        <w:t>所属名</w:t>
      </w:r>
      <w:r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　　　　　　　</w:t>
      </w:r>
    </w:p>
    <w:p w14:paraId="144B0C05" w14:textId="77777777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</w:rPr>
      </w:pPr>
    </w:p>
    <w:p w14:paraId="1E18C567" w14:textId="0094830C" w:rsidR="007A55D8" w:rsidRPr="00D80673" w:rsidRDefault="007A55D8" w:rsidP="007A55D8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グループワーク</w:t>
      </w:r>
      <w:r w:rsidRPr="00BA16F5">
        <w:rPr>
          <w:rFonts w:ascii="ＭＳ 明朝" w:hAnsi="ＭＳ 明朝" w:hint="eastAsia"/>
          <w:sz w:val="22"/>
          <w:szCs w:val="22"/>
        </w:rPr>
        <w:t>については、</w:t>
      </w:r>
      <w:r>
        <w:rPr>
          <w:rFonts w:ascii="ＭＳ 明朝" w:hAnsi="ＭＳ 明朝" w:hint="eastAsia"/>
          <w:sz w:val="22"/>
          <w:szCs w:val="22"/>
        </w:rPr>
        <w:t>米子</w:t>
      </w:r>
      <w:r w:rsidRPr="00BA16F5">
        <w:rPr>
          <w:rFonts w:ascii="ＭＳ 明朝" w:hAnsi="ＭＳ 明朝" w:hint="eastAsia"/>
          <w:sz w:val="22"/>
          <w:szCs w:val="22"/>
        </w:rPr>
        <w:t>市役所（生活保護、生活困窮、高齢者、子育て、公営住宅、空家対策関係課等）、</w:t>
      </w:r>
      <w:r>
        <w:rPr>
          <w:rFonts w:ascii="ＭＳ 明朝" w:hAnsi="ＭＳ 明朝" w:hint="eastAsia"/>
          <w:sz w:val="22"/>
          <w:szCs w:val="22"/>
        </w:rPr>
        <w:t>社会福祉法人米子</w:t>
      </w:r>
      <w:r w:rsidRPr="00BA16F5">
        <w:rPr>
          <w:rFonts w:ascii="ＭＳ 明朝" w:hAnsi="ＭＳ 明朝" w:hint="eastAsia"/>
          <w:sz w:val="22"/>
          <w:szCs w:val="22"/>
        </w:rPr>
        <w:t>市社会福祉協議会、</w:t>
      </w:r>
      <w:r>
        <w:rPr>
          <w:rFonts w:ascii="ＭＳ 明朝" w:hAnsi="ＭＳ 明朝" w:hint="eastAsia"/>
          <w:sz w:val="22"/>
          <w:szCs w:val="22"/>
        </w:rPr>
        <w:t>米子</w:t>
      </w:r>
      <w:r w:rsidRPr="00BA0C5F">
        <w:rPr>
          <w:rFonts w:ascii="ＭＳ 明朝" w:hAnsi="ＭＳ 明朝" w:hint="eastAsia"/>
          <w:sz w:val="22"/>
          <w:szCs w:val="22"/>
        </w:rPr>
        <w:t>市の障がい者の支援を行う団体</w:t>
      </w:r>
      <w:r w:rsidRPr="00BA16F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米子</w:t>
      </w:r>
      <w:r w:rsidRPr="00BA16F5">
        <w:rPr>
          <w:rFonts w:ascii="ＭＳ 明朝" w:hAnsi="ＭＳ 明朝" w:hint="eastAsia"/>
          <w:sz w:val="22"/>
          <w:szCs w:val="22"/>
        </w:rPr>
        <w:t>市内地域包括支援センター、</w:t>
      </w:r>
      <w:r>
        <w:rPr>
          <w:rFonts w:ascii="ＭＳ 明朝" w:hAnsi="ＭＳ 明朝" w:hint="eastAsia"/>
          <w:sz w:val="22"/>
          <w:szCs w:val="22"/>
        </w:rPr>
        <w:t>米子</w:t>
      </w:r>
      <w:r w:rsidRPr="00BA16F5">
        <w:rPr>
          <w:rFonts w:ascii="ＭＳ 明朝" w:hAnsi="ＭＳ 明朝" w:hint="eastAsia"/>
          <w:sz w:val="22"/>
          <w:szCs w:val="22"/>
        </w:rPr>
        <w:t>市内不動産事業者、鳥取県関係部局（県庁、</w:t>
      </w:r>
      <w:r>
        <w:rPr>
          <w:rFonts w:ascii="ＭＳ 明朝" w:hAnsi="ＭＳ 明朝" w:hint="eastAsia"/>
          <w:sz w:val="22"/>
          <w:szCs w:val="22"/>
        </w:rPr>
        <w:t>西部</w:t>
      </w:r>
      <w:r w:rsidRPr="00BA16F5">
        <w:rPr>
          <w:rFonts w:ascii="ＭＳ 明朝" w:hAnsi="ＭＳ 明朝" w:hint="eastAsia"/>
          <w:sz w:val="22"/>
          <w:szCs w:val="22"/>
        </w:rPr>
        <w:t>総合事務所）その他</w:t>
      </w:r>
      <w:r>
        <w:rPr>
          <w:rFonts w:ascii="ＭＳ 明朝" w:hAnsi="ＭＳ 明朝" w:hint="eastAsia"/>
          <w:sz w:val="22"/>
          <w:szCs w:val="22"/>
        </w:rPr>
        <w:t>米子</w:t>
      </w:r>
      <w:r w:rsidRPr="00BA16F5">
        <w:rPr>
          <w:rFonts w:ascii="ＭＳ 明朝" w:hAnsi="ＭＳ 明朝" w:hint="eastAsia"/>
          <w:sz w:val="22"/>
          <w:szCs w:val="22"/>
        </w:rPr>
        <w:t>市の住宅確保</w:t>
      </w:r>
      <w:r>
        <w:rPr>
          <w:rFonts w:ascii="ＭＳ 明朝" w:hAnsi="ＭＳ 明朝" w:hint="eastAsia"/>
          <w:sz w:val="22"/>
          <w:szCs w:val="22"/>
        </w:rPr>
        <w:t>要配慮者を支援する団体</w:t>
      </w:r>
      <w:r w:rsidR="009D1326">
        <w:rPr>
          <w:rFonts w:ascii="ＭＳ 明朝" w:hAnsi="ＭＳ 明朝" w:hint="eastAsia"/>
          <w:sz w:val="22"/>
          <w:szCs w:val="22"/>
        </w:rPr>
        <w:t>で行い、それ</w:t>
      </w:r>
      <w:r>
        <w:rPr>
          <w:rFonts w:ascii="ＭＳ 明朝" w:hAnsi="ＭＳ 明朝" w:hint="eastAsia"/>
          <w:sz w:val="22"/>
          <w:szCs w:val="22"/>
        </w:rPr>
        <w:t>以外の方は見学となります。</w:t>
      </w:r>
    </w:p>
    <w:p w14:paraId="3759D2FD" w14:textId="77777777" w:rsidR="007A55D8" w:rsidRPr="00C25C1D" w:rsidRDefault="007A55D8" w:rsidP="007A55D8">
      <w:pPr>
        <w:rPr>
          <w:rFonts w:ascii="ＭＳ 明朝" w:hAnsi="ＭＳ 明朝"/>
          <w:sz w:val="22"/>
          <w:szCs w:val="22"/>
        </w:rPr>
      </w:pPr>
    </w:p>
    <w:tbl>
      <w:tblPr>
        <w:tblW w:w="86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835"/>
        <w:gridCol w:w="1843"/>
        <w:gridCol w:w="1701"/>
      </w:tblGrid>
      <w:tr w:rsidR="007A55D8" w:rsidRPr="00C25C1D" w14:paraId="5CA29399" w14:textId="77777777" w:rsidTr="00F818A4">
        <w:trPr>
          <w:trHeight w:val="79"/>
        </w:trPr>
        <w:tc>
          <w:tcPr>
            <w:tcW w:w="2301" w:type="dxa"/>
            <w:vAlign w:val="center"/>
          </w:tcPr>
          <w:p w14:paraId="0C001432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5C1D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2835" w:type="dxa"/>
            <w:vAlign w:val="center"/>
          </w:tcPr>
          <w:p w14:paraId="7A13854C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9EDAB38" w14:textId="2B97310A" w:rsidR="007A55D8" w:rsidRPr="00C25C1D" w:rsidRDefault="007A55D8" w:rsidP="003219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F3020D" w14:textId="1A530507" w:rsidR="009E4C4F" w:rsidRPr="00C25C1D" w:rsidRDefault="009E4C4F" w:rsidP="003219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グループワーク</w:t>
            </w:r>
          </w:p>
        </w:tc>
      </w:tr>
      <w:tr w:rsidR="007A55D8" w:rsidRPr="00C25C1D" w14:paraId="3605C20A" w14:textId="77777777" w:rsidTr="009D1326">
        <w:trPr>
          <w:trHeight w:val="68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53D7B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（例）係長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7CEA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　米子　花子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8DFB3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A7C77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〇</w:t>
            </w:r>
          </w:p>
        </w:tc>
      </w:tr>
      <w:tr w:rsidR="007A55D8" w:rsidRPr="00C25C1D" w14:paraId="1B708AD7" w14:textId="77777777" w:rsidTr="009D1326">
        <w:trPr>
          <w:trHeight w:val="68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1C730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32FD6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FF15D0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83CA" w14:textId="77777777" w:rsidR="007A55D8" w:rsidRPr="00C25C1D" w:rsidRDefault="007A55D8" w:rsidP="00F818A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5D8" w:rsidRPr="00C25C1D" w14:paraId="1EFB30F3" w14:textId="77777777" w:rsidTr="009D1326">
        <w:trPr>
          <w:trHeight w:val="680"/>
        </w:trPr>
        <w:tc>
          <w:tcPr>
            <w:tcW w:w="2301" w:type="dxa"/>
            <w:vAlign w:val="center"/>
          </w:tcPr>
          <w:p w14:paraId="478B2542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2135EF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1EED50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82E796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5D8" w:rsidRPr="00C25C1D" w14:paraId="628BD4BC" w14:textId="77777777" w:rsidTr="009D1326">
        <w:trPr>
          <w:trHeight w:val="680"/>
        </w:trPr>
        <w:tc>
          <w:tcPr>
            <w:tcW w:w="2301" w:type="dxa"/>
            <w:vAlign w:val="center"/>
          </w:tcPr>
          <w:p w14:paraId="25918A62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769C9A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62B954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66CAF40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5D8" w:rsidRPr="00C25C1D" w14:paraId="4E297580" w14:textId="77777777" w:rsidTr="009D1326">
        <w:trPr>
          <w:trHeight w:val="680"/>
        </w:trPr>
        <w:tc>
          <w:tcPr>
            <w:tcW w:w="2301" w:type="dxa"/>
            <w:vAlign w:val="center"/>
          </w:tcPr>
          <w:p w14:paraId="296D09C3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1C5308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AA47E6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953545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5D8" w:rsidRPr="00C25C1D" w14:paraId="103D544C" w14:textId="77777777" w:rsidTr="009D1326">
        <w:trPr>
          <w:trHeight w:val="680"/>
        </w:trPr>
        <w:tc>
          <w:tcPr>
            <w:tcW w:w="2301" w:type="dxa"/>
            <w:vAlign w:val="center"/>
          </w:tcPr>
          <w:p w14:paraId="278D9CBF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EC31EC7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E80BEDE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C2706D1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5D8" w:rsidRPr="00C25C1D" w14:paraId="1622EB4A" w14:textId="77777777" w:rsidTr="009D1326">
        <w:trPr>
          <w:trHeight w:val="680"/>
        </w:trPr>
        <w:tc>
          <w:tcPr>
            <w:tcW w:w="2301" w:type="dxa"/>
            <w:vAlign w:val="center"/>
          </w:tcPr>
          <w:p w14:paraId="1BD7AF51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C6D89BF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4A3DA0" w14:textId="77777777" w:rsidR="007A55D8" w:rsidRPr="00C25C1D" w:rsidRDefault="007A55D8" w:rsidP="00F818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2B09C7" w14:textId="77777777" w:rsidR="007A55D8" w:rsidRPr="00C25C1D" w:rsidRDefault="007A55D8" w:rsidP="00F818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1431C7" w14:textId="77777777" w:rsidR="007A55D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</w:p>
    <w:p w14:paraId="0EC6898B" w14:textId="45B95503" w:rsidR="007A55D8" w:rsidRPr="00F078A8" w:rsidRDefault="007A55D8" w:rsidP="007A55D8">
      <w:pPr>
        <w:ind w:left="212" w:hangingChars="100" w:hanging="212"/>
        <w:rPr>
          <w:rFonts w:ascii="ＭＳ 明朝" w:hAnsi="ＭＳ 明朝"/>
          <w:sz w:val="22"/>
          <w:szCs w:val="22"/>
          <w:u w:val="single"/>
        </w:rPr>
      </w:pPr>
      <w:r w:rsidRPr="00F078A8">
        <w:rPr>
          <w:rFonts w:ascii="ＭＳ 明朝" w:hAnsi="ＭＳ 明朝" w:hint="eastAsia"/>
          <w:sz w:val="22"/>
          <w:szCs w:val="22"/>
          <w:u w:val="single"/>
        </w:rPr>
        <w:t>御回答期限：</w:t>
      </w:r>
      <w:r w:rsidRPr="003815D7">
        <w:rPr>
          <w:rFonts w:asciiTheme="majorEastAsia" w:eastAsiaTheme="majorEastAsia" w:hAnsiTheme="majorEastAsia" w:hint="eastAsia"/>
          <w:sz w:val="22"/>
          <w:szCs w:val="22"/>
          <w:u w:val="single"/>
        </w:rPr>
        <w:t>令和２年１２月</w:t>
      </w:r>
      <w:r w:rsidR="009D1326">
        <w:rPr>
          <w:rFonts w:asciiTheme="majorEastAsia" w:eastAsiaTheme="majorEastAsia" w:hAnsiTheme="majorEastAsia" w:hint="eastAsia"/>
          <w:sz w:val="22"/>
          <w:szCs w:val="22"/>
          <w:u w:val="single"/>
        </w:rPr>
        <w:t>２８</w:t>
      </w:r>
      <w:r w:rsidRPr="003815D7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9D1326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Pr="003815D7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719762B3" w14:textId="77777777" w:rsidR="007A55D8" w:rsidRDefault="007A55D8" w:rsidP="007A55D8">
      <w:pPr>
        <w:ind w:firstLineChars="95" w:firstLine="201"/>
        <w:rPr>
          <w:rFonts w:ascii="ＭＳ 明朝" w:hAnsi="ＭＳ 明朝"/>
          <w:sz w:val="22"/>
          <w:szCs w:val="22"/>
        </w:rPr>
      </w:pPr>
      <w:r w:rsidRPr="000A4BD7">
        <w:rPr>
          <w:rFonts w:ascii="ＭＳ 明朝" w:hAnsi="ＭＳ 明朝" w:hint="eastAsia"/>
          <w:sz w:val="22"/>
          <w:szCs w:val="22"/>
        </w:rPr>
        <w:t>名刺及びあれば普段使われている名札を御持参ください。</w:t>
      </w:r>
    </w:p>
    <w:p w14:paraId="57B258A0" w14:textId="77777777" w:rsidR="007A55D8" w:rsidRDefault="007A55D8" w:rsidP="007A55D8">
      <w:pPr>
        <w:ind w:firstLineChars="95" w:firstLine="201"/>
        <w:rPr>
          <w:rFonts w:ascii="ＭＳ 明朝" w:hAnsi="ＭＳ 明朝"/>
          <w:sz w:val="22"/>
          <w:szCs w:val="22"/>
        </w:rPr>
      </w:pPr>
    </w:p>
    <w:p w14:paraId="00FAB598" w14:textId="1FD02125" w:rsidR="00755C4B" w:rsidRPr="007A55D8" w:rsidRDefault="00755C4B" w:rsidP="007A55D8">
      <w:pPr>
        <w:spacing w:line="280" w:lineRule="exact"/>
        <w:ind w:firstLineChars="2150" w:firstLine="4548"/>
        <w:rPr>
          <w:rFonts w:ascii="ＭＳ 明朝" w:hAnsi="ＭＳ 明朝"/>
          <w:sz w:val="22"/>
          <w:szCs w:val="22"/>
        </w:rPr>
      </w:pPr>
    </w:p>
    <w:sectPr w:rsidR="00755C4B" w:rsidRPr="007A55D8" w:rsidSect="00F20937">
      <w:pgSz w:w="11906" w:h="16838" w:code="9"/>
      <w:pgMar w:top="1418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27BA" w14:textId="77777777" w:rsidR="003B4315" w:rsidRDefault="003B4315" w:rsidP="003B4315">
      <w:r>
        <w:separator/>
      </w:r>
    </w:p>
  </w:endnote>
  <w:endnote w:type="continuationSeparator" w:id="0">
    <w:p w14:paraId="3C8C830A" w14:textId="77777777" w:rsidR="003B4315" w:rsidRDefault="003B4315" w:rsidP="003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4523" w14:textId="77777777" w:rsidR="003B4315" w:rsidRDefault="003B4315" w:rsidP="003B4315">
      <w:r>
        <w:separator/>
      </w:r>
    </w:p>
  </w:footnote>
  <w:footnote w:type="continuationSeparator" w:id="0">
    <w:p w14:paraId="3308FF5C" w14:textId="77777777" w:rsidR="003B4315" w:rsidRDefault="003B4315" w:rsidP="003B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42C0"/>
    <w:rsid w:val="0002128A"/>
    <w:rsid w:val="00056217"/>
    <w:rsid w:val="00071CDD"/>
    <w:rsid w:val="000A4BD7"/>
    <w:rsid w:val="000D59D8"/>
    <w:rsid w:val="000D7169"/>
    <w:rsid w:val="000E150C"/>
    <w:rsid w:val="00131DB5"/>
    <w:rsid w:val="001351C6"/>
    <w:rsid w:val="0014481B"/>
    <w:rsid w:val="0019199F"/>
    <w:rsid w:val="001D5AF4"/>
    <w:rsid w:val="001D70A4"/>
    <w:rsid w:val="001F266A"/>
    <w:rsid w:val="0021016C"/>
    <w:rsid w:val="002160AD"/>
    <w:rsid w:val="00216443"/>
    <w:rsid w:val="00234DFA"/>
    <w:rsid w:val="002B1A90"/>
    <w:rsid w:val="002B215C"/>
    <w:rsid w:val="002D6869"/>
    <w:rsid w:val="00301E25"/>
    <w:rsid w:val="00302773"/>
    <w:rsid w:val="003057A7"/>
    <w:rsid w:val="003219ED"/>
    <w:rsid w:val="00337110"/>
    <w:rsid w:val="00357013"/>
    <w:rsid w:val="00372FB2"/>
    <w:rsid w:val="00380000"/>
    <w:rsid w:val="003829FB"/>
    <w:rsid w:val="0038498A"/>
    <w:rsid w:val="0038540F"/>
    <w:rsid w:val="003A1112"/>
    <w:rsid w:val="003B4315"/>
    <w:rsid w:val="003C1DE5"/>
    <w:rsid w:val="003D6CA0"/>
    <w:rsid w:val="004202ED"/>
    <w:rsid w:val="00420F88"/>
    <w:rsid w:val="00483BB3"/>
    <w:rsid w:val="004B0A88"/>
    <w:rsid w:val="004C5584"/>
    <w:rsid w:val="004D60A5"/>
    <w:rsid w:val="005109A5"/>
    <w:rsid w:val="005208C0"/>
    <w:rsid w:val="0055588E"/>
    <w:rsid w:val="00572F4C"/>
    <w:rsid w:val="005B347B"/>
    <w:rsid w:val="005C59CE"/>
    <w:rsid w:val="005F2085"/>
    <w:rsid w:val="0061026A"/>
    <w:rsid w:val="00616F09"/>
    <w:rsid w:val="00624E94"/>
    <w:rsid w:val="00625908"/>
    <w:rsid w:val="006372FE"/>
    <w:rsid w:val="00641F33"/>
    <w:rsid w:val="00646B98"/>
    <w:rsid w:val="00655E09"/>
    <w:rsid w:val="00662B47"/>
    <w:rsid w:val="0067611D"/>
    <w:rsid w:val="00683D18"/>
    <w:rsid w:val="006A6C2D"/>
    <w:rsid w:val="006B4F69"/>
    <w:rsid w:val="006F0B44"/>
    <w:rsid w:val="00755C4B"/>
    <w:rsid w:val="00767100"/>
    <w:rsid w:val="007A55D8"/>
    <w:rsid w:val="007C4AE3"/>
    <w:rsid w:val="007F7542"/>
    <w:rsid w:val="0081692C"/>
    <w:rsid w:val="00834E29"/>
    <w:rsid w:val="00850123"/>
    <w:rsid w:val="008802BE"/>
    <w:rsid w:val="00886986"/>
    <w:rsid w:val="0089785E"/>
    <w:rsid w:val="008A2B10"/>
    <w:rsid w:val="008C5BC4"/>
    <w:rsid w:val="008F3307"/>
    <w:rsid w:val="009018D2"/>
    <w:rsid w:val="00906A38"/>
    <w:rsid w:val="00907D9F"/>
    <w:rsid w:val="009179E9"/>
    <w:rsid w:val="0097772C"/>
    <w:rsid w:val="0098073C"/>
    <w:rsid w:val="00982C76"/>
    <w:rsid w:val="00982E4B"/>
    <w:rsid w:val="0098667C"/>
    <w:rsid w:val="00997FFE"/>
    <w:rsid w:val="009D1326"/>
    <w:rsid w:val="009D757F"/>
    <w:rsid w:val="009E4C4F"/>
    <w:rsid w:val="00A014FD"/>
    <w:rsid w:val="00A062C3"/>
    <w:rsid w:val="00A5625A"/>
    <w:rsid w:val="00A66AE9"/>
    <w:rsid w:val="00A77A90"/>
    <w:rsid w:val="00A871F2"/>
    <w:rsid w:val="00AF611A"/>
    <w:rsid w:val="00AF6B00"/>
    <w:rsid w:val="00B42C43"/>
    <w:rsid w:val="00B44DDA"/>
    <w:rsid w:val="00B751EB"/>
    <w:rsid w:val="00B753D0"/>
    <w:rsid w:val="00B86F0E"/>
    <w:rsid w:val="00BA16F5"/>
    <w:rsid w:val="00BF5630"/>
    <w:rsid w:val="00C32508"/>
    <w:rsid w:val="00C421D5"/>
    <w:rsid w:val="00C5676E"/>
    <w:rsid w:val="00C85975"/>
    <w:rsid w:val="00CA2039"/>
    <w:rsid w:val="00CB0227"/>
    <w:rsid w:val="00CB7A71"/>
    <w:rsid w:val="00CE3FDD"/>
    <w:rsid w:val="00D12737"/>
    <w:rsid w:val="00D23AEB"/>
    <w:rsid w:val="00D3241A"/>
    <w:rsid w:val="00D47E7C"/>
    <w:rsid w:val="00D80673"/>
    <w:rsid w:val="00DB1416"/>
    <w:rsid w:val="00DB3C3F"/>
    <w:rsid w:val="00DF60B5"/>
    <w:rsid w:val="00E129B6"/>
    <w:rsid w:val="00E13410"/>
    <w:rsid w:val="00E478AB"/>
    <w:rsid w:val="00E56A1D"/>
    <w:rsid w:val="00E77689"/>
    <w:rsid w:val="00EC6D89"/>
    <w:rsid w:val="00ED5B5F"/>
    <w:rsid w:val="00ED7243"/>
    <w:rsid w:val="00EE0AFA"/>
    <w:rsid w:val="00EE4326"/>
    <w:rsid w:val="00F07C25"/>
    <w:rsid w:val="00F20937"/>
    <w:rsid w:val="00F2332C"/>
    <w:rsid w:val="00F303EF"/>
    <w:rsid w:val="00F33DDF"/>
    <w:rsid w:val="00F34A10"/>
    <w:rsid w:val="00F376BF"/>
    <w:rsid w:val="00F40F82"/>
    <w:rsid w:val="00F65FC5"/>
    <w:rsid w:val="00F9543E"/>
    <w:rsid w:val="00F95ED9"/>
    <w:rsid w:val="00FB3A76"/>
    <w:rsid w:val="00FC6C81"/>
    <w:rsid w:val="00FD0AEF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014FD"/>
    <w:pPr>
      <w:jc w:val="right"/>
    </w:pPr>
  </w:style>
  <w:style w:type="character" w:customStyle="1" w:styleId="a4">
    <w:name w:val="結語 (文字)"/>
    <w:basedOn w:val="a0"/>
    <w:link w:val="a3"/>
    <w:semiHidden/>
    <w:rsid w:val="00A014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014FD"/>
    <w:pPr>
      <w:jc w:val="center"/>
    </w:pPr>
  </w:style>
  <w:style w:type="character" w:customStyle="1" w:styleId="a6">
    <w:name w:val="記 (文字)"/>
    <w:basedOn w:val="a0"/>
    <w:link w:val="a5"/>
    <w:semiHidden/>
    <w:rsid w:val="00A014F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012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n13b1">
    <w:name w:val="n13b1"/>
    <w:basedOn w:val="a0"/>
    <w:rsid w:val="0038540F"/>
    <w:rPr>
      <w:rFonts w:ascii="mono" w:hAnsi="mono" w:hint="default"/>
      <w:b/>
      <w:bCs/>
      <w:i w:val="0"/>
      <w:iCs w:val="0"/>
      <w:smallCaps w:val="0"/>
      <w:strike w:val="0"/>
      <w:dstrike w:val="0"/>
      <w:color w:val="003399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B43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31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3B43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31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014FD"/>
    <w:pPr>
      <w:jc w:val="right"/>
    </w:pPr>
  </w:style>
  <w:style w:type="character" w:customStyle="1" w:styleId="a4">
    <w:name w:val="結語 (文字)"/>
    <w:basedOn w:val="a0"/>
    <w:link w:val="a3"/>
    <w:semiHidden/>
    <w:rsid w:val="00A014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014FD"/>
    <w:pPr>
      <w:jc w:val="center"/>
    </w:pPr>
  </w:style>
  <w:style w:type="character" w:customStyle="1" w:styleId="a6">
    <w:name w:val="記 (文字)"/>
    <w:basedOn w:val="a0"/>
    <w:link w:val="a5"/>
    <w:semiHidden/>
    <w:rsid w:val="00A014F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012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n13b1">
    <w:name w:val="n13b1"/>
    <w:basedOn w:val="a0"/>
    <w:rsid w:val="0038540F"/>
    <w:rPr>
      <w:rFonts w:ascii="mono" w:hAnsi="mono" w:hint="default"/>
      <w:b/>
      <w:bCs/>
      <w:i w:val="0"/>
      <w:iCs w:val="0"/>
      <w:smallCaps w:val="0"/>
      <w:strike w:val="0"/>
      <w:dstrike w:val="0"/>
      <w:color w:val="003399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B43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31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3B43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3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8E860EDF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米田 克宏</cp:lastModifiedBy>
  <cp:revision>3</cp:revision>
  <dcterms:created xsi:type="dcterms:W3CDTF">2020-12-04T01:17:00Z</dcterms:created>
  <dcterms:modified xsi:type="dcterms:W3CDTF">2020-12-21T04:50:00Z</dcterms:modified>
</cp:coreProperties>
</file>